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i/>
          <w:iCs/>
        </w:rPr>
        <w:alias w:val="Zadejte svoje jméno:"/>
        <w:tag w:val="Zadejte svoje jméno:"/>
        <w:id w:val="662901147"/>
        <w:placeholder>
          <w:docPart w:val="FB2BCEB54C97493582C5F1B241A1EF6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0E11973" w14:textId="0398CFB6" w:rsidR="0038461C" w:rsidRPr="008C684F" w:rsidRDefault="00AD0E29">
          <w:pPr>
            <w:pStyle w:val="Kontaktninformace"/>
            <w:rPr>
              <w:i/>
              <w:iCs/>
            </w:rPr>
          </w:pPr>
          <w:r w:rsidRPr="008C684F">
            <w:rPr>
              <w:i/>
              <w:iCs/>
            </w:rPr>
            <w:t>Titul a jméno ředitelky/ředitele školy</w:t>
          </w:r>
        </w:p>
      </w:sdtContent>
    </w:sdt>
    <w:p w14:paraId="3B73C945" w14:textId="38595DA2" w:rsidR="00AD0E29" w:rsidRDefault="00AD0E29">
      <w:pPr>
        <w:pStyle w:val="Datum"/>
        <w:rPr>
          <w:i/>
          <w:iCs/>
        </w:rPr>
      </w:pPr>
      <w:r w:rsidRPr="008C684F">
        <w:rPr>
          <w:i/>
          <w:iCs/>
        </w:rPr>
        <w:t>Adresa školy</w:t>
      </w:r>
    </w:p>
    <w:p w14:paraId="5769EE43" w14:textId="77777777" w:rsidR="00D43AC7" w:rsidRPr="00D43AC7" w:rsidRDefault="00D43AC7" w:rsidP="00D43AC7">
      <w:pPr>
        <w:pStyle w:val="Kontaktninformace"/>
      </w:pPr>
    </w:p>
    <w:p w14:paraId="23843FE1" w14:textId="6C7D5037" w:rsidR="0038461C" w:rsidRPr="008C684F" w:rsidRDefault="00B30BF1">
      <w:pPr>
        <w:pStyle w:val="Datum"/>
        <w:rPr>
          <w:i/>
          <w:iCs/>
        </w:rPr>
      </w:pPr>
      <w:sdt>
        <w:sdtPr>
          <w:rPr>
            <w:i/>
            <w:iCs/>
          </w:rPr>
          <w:alias w:val="Zadejte datum:"/>
          <w:tag w:val="Zadejte datum:"/>
          <w:id w:val="117043170"/>
          <w:placeholder>
            <w:docPart w:val="E7E9D80FEDBA4F34944DC9F617535F4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EndPr/>
        <w:sdtContent>
          <w:r w:rsidR="008C684F" w:rsidRPr="008C684F">
            <w:rPr>
              <w:i/>
              <w:iCs/>
            </w:rPr>
            <w:t>Kde a kdy je odvolání psáno</w:t>
          </w:r>
        </w:sdtContent>
      </w:sdt>
    </w:p>
    <w:p w14:paraId="73F286FA" w14:textId="27A9C0B6" w:rsidR="00AD0E29" w:rsidRPr="00AD0E29" w:rsidRDefault="00AD0E29">
      <w:pPr>
        <w:pStyle w:val="Osloven"/>
        <w:rPr>
          <w:b/>
          <w:bCs/>
        </w:rPr>
      </w:pPr>
      <w:r w:rsidRPr="00AD0E29">
        <w:rPr>
          <w:b/>
          <w:bCs/>
        </w:rPr>
        <w:t xml:space="preserve">Odvolání proti rozhodnutí o nepřijetí </w:t>
      </w:r>
      <w:r>
        <w:rPr>
          <w:b/>
          <w:bCs/>
        </w:rPr>
        <w:t>ke studiu</w:t>
      </w:r>
    </w:p>
    <w:p w14:paraId="1A8DC1ED" w14:textId="1D9E1319" w:rsidR="0038461C" w:rsidRDefault="00260BE1">
      <w:pPr>
        <w:pStyle w:val="Osloven"/>
      </w:pPr>
      <w:r>
        <w:rPr>
          <w:lang w:bidi="cs-CZ"/>
        </w:rPr>
        <w:t xml:space="preserve">Vážená paní </w:t>
      </w:r>
      <w:r w:rsidR="00AD0E29">
        <w:rPr>
          <w:lang w:bidi="cs-CZ"/>
        </w:rPr>
        <w:t>ředitelko</w:t>
      </w:r>
      <w:r>
        <w:rPr>
          <w:lang w:bidi="cs-CZ"/>
        </w:rPr>
        <w:t>/Vážený pane</w:t>
      </w:r>
      <w:r w:rsidR="00AD0E29">
        <w:rPr>
          <w:lang w:bidi="cs-CZ"/>
        </w:rPr>
        <w:t xml:space="preserve"> řediteli</w:t>
      </w:r>
      <w:r w:rsidR="007A6440">
        <w:t>,</w:t>
      </w:r>
    </w:p>
    <w:p w14:paraId="4EB1CDF0" w14:textId="3996D63E" w:rsidR="0038461C" w:rsidRDefault="00AD0E29" w:rsidP="00AD0E29">
      <w:pPr>
        <w:jc w:val="both"/>
      </w:pPr>
      <w:r>
        <w:t xml:space="preserve">odvolávám se proti rozhodnutí o nepřijetí ke vzdělání do 1. ročníku </w:t>
      </w:r>
      <w:r w:rsidRPr="008C684F">
        <w:rPr>
          <w:i/>
          <w:iCs/>
        </w:rPr>
        <w:t>název školy, ulice, obor vzdělání včetně kódu</w:t>
      </w:r>
      <w:r>
        <w:t xml:space="preserve">, mého syna/dcery </w:t>
      </w:r>
      <w:r w:rsidRPr="008C684F">
        <w:rPr>
          <w:i/>
          <w:iCs/>
        </w:rPr>
        <w:t>jméno, příjmení, datum narození, bytem</w:t>
      </w:r>
      <w:r>
        <w:t xml:space="preserve"> ze dne ___________________, č.j. </w:t>
      </w:r>
      <w:r w:rsidRPr="008C684F">
        <w:rPr>
          <w:i/>
          <w:iCs/>
        </w:rPr>
        <w:t>(číslo jednací je uvedeno na rozhodnutí)</w:t>
      </w:r>
      <w:r>
        <w:t>.</w:t>
      </w:r>
    </w:p>
    <w:p w14:paraId="6AA5E223" w14:textId="77777777" w:rsidR="00AD0E29" w:rsidRDefault="00AD0E29"/>
    <w:p w14:paraId="431C4BD7" w14:textId="77777777" w:rsidR="00AD0E29" w:rsidRDefault="00AD0E29" w:rsidP="00AD0E29">
      <w:pPr>
        <w:pStyle w:val="Zvr"/>
        <w:jc w:val="right"/>
      </w:pPr>
      <w:r>
        <w:t>Za vyřízení odvolání Vám děkujeme.</w:t>
      </w:r>
    </w:p>
    <w:p w14:paraId="34336B05" w14:textId="7032EFE8" w:rsidR="00AD0E29" w:rsidRPr="008C684F" w:rsidRDefault="00AD0E29" w:rsidP="00AD0E29">
      <w:pPr>
        <w:pStyle w:val="Zvr"/>
        <w:jc w:val="right"/>
        <w:rPr>
          <w:i/>
          <w:iCs/>
        </w:rPr>
      </w:pPr>
      <w:r w:rsidRPr="008C684F">
        <w:rPr>
          <w:i/>
          <w:iCs/>
        </w:rPr>
        <w:t>Jméno a příjmení zákonných zástupců, podpisy zákonných zástupců</w:t>
      </w:r>
    </w:p>
    <w:p w14:paraId="54CE11D7" w14:textId="382B45B8" w:rsidR="00AD0E29" w:rsidRPr="008C684F" w:rsidRDefault="00AD0E29" w:rsidP="00AD0E29">
      <w:pPr>
        <w:pStyle w:val="Zvr"/>
        <w:jc w:val="right"/>
        <w:rPr>
          <w:i/>
          <w:iCs/>
        </w:rPr>
      </w:pPr>
      <w:r w:rsidRPr="008C684F">
        <w:rPr>
          <w:i/>
          <w:iCs/>
        </w:rPr>
        <w:t>Adresa uchazeče uvedená na přihlášce ke studiu</w:t>
      </w:r>
    </w:p>
    <w:sectPr w:rsidR="00AD0E29" w:rsidRPr="008C684F" w:rsidSect="008048E5">
      <w:headerReference w:type="default" r:id="rId8"/>
      <w:pgSz w:w="11906" w:h="16838" w:code="9"/>
      <w:pgMar w:top="216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4D4B" w14:textId="77777777" w:rsidR="00B30BF1" w:rsidRDefault="00B30BF1">
      <w:r>
        <w:separator/>
      </w:r>
    </w:p>
  </w:endnote>
  <w:endnote w:type="continuationSeparator" w:id="0">
    <w:p w14:paraId="2922BABE" w14:textId="77777777" w:rsidR="00B30BF1" w:rsidRDefault="00B3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2C3C" w14:textId="77777777" w:rsidR="00B30BF1" w:rsidRDefault="00B30BF1">
      <w:r>
        <w:separator/>
      </w:r>
    </w:p>
  </w:footnote>
  <w:footnote w:type="continuationSeparator" w:id="0">
    <w:p w14:paraId="0351411B" w14:textId="77777777" w:rsidR="00B30BF1" w:rsidRDefault="00B3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Jméno příjemce:"/>
      <w:tag w:val="Jméno příjemce:"/>
      <w:id w:val="117043316"/>
      <w:placeholder>
        <w:docPart w:val="E0A6023214AB4F9FBCF8C7C332010D3A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3B161DCF" w14:textId="77777777" w:rsidR="0038461C" w:rsidRDefault="000E4DDC">
        <w:pPr>
          <w:pStyle w:val="Zhlav"/>
        </w:pPr>
        <w:r>
          <w:rPr>
            <w:lang w:bidi="cs-CZ"/>
          </w:rPr>
          <w:t>Jméno příjemce</w:t>
        </w:r>
      </w:p>
    </w:sdtContent>
  </w:sdt>
  <w:p w14:paraId="5A825049" w14:textId="78FACF45" w:rsidR="0038461C" w:rsidRDefault="00B30BF1">
    <w:pPr>
      <w:pStyle w:val="Zhlav"/>
    </w:pPr>
    <w:sdt>
      <w:sdtPr>
        <w:alias w:val="Datum:"/>
        <w:tag w:val="Datum:"/>
        <w:id w:val="117043317"/>
        <w:placeholder>
          <w:docPart w:val="20462A368C2743908E5D525EF14DD17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r w:rsidR="008C684F">
          <w:t>Kde a kdy je odvolání psáno</w:t>
        </w:r>
      </w:sdtContent>
    </w:sdt>
  </w:p>
  <w:p w14:paraId="544EE24D" w14:textId="77777777" w:rsidR="0038461C" w:rsidRDefault="00260BE1">
    <w:pPr>
      <w:pStyle w:val="Zhlav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>PAGE</w:instrText>
    </w:r>
    <w:r>
      <w:rPr>
        <w:lang w:bidi="cs-CZ"/>
      </w:rPr>
      <w:fldChar w:fldCharType="separate"/>
    </w:r>
    <w:r w:rsidR="00D018BD">
      <w:rPr>
        <w:noProof/>
        <w:lang w:bidi="cs-CZ"/>
      </w:rPr>
      <w:t>2</w:t>
    </w:r>
    <w:r>
      <w:rPr>
        <w:lang w:bidi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080C3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5274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E1C5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AAEE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8099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E2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C235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247B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E3B2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CED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40147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29"/>
    <w:rsid w:val="000519A2"/>
    <w:rsid w:val="00061193"/>
    <w:rsid w:val="000D00A1"/>
    <w:rsid w:val="000E4DDC"/>
    <w:rsid w:val="001477B0"/>
    <w:rsid w:val="001950CD"/>
    <w:rsid w:val="00260BE1"/>
    <w:rsid w:val="002A2172"/>
    <w:rsid w:val="002D21F3"/>
    <w:rsid w:val="0032017C"/>
    <w:rsid w:val="0038461C"/>
    <w:rsid w:val="003900DC"/>
    <w:rsid w:val="004243C9"/>
    <w:rsid w:val="004B7DA6"/>
    <w:rsid w:val="00535573"/>
    <w:rsid w:val="00632A80"/>
    <w:rsid w:val="00657D88"/>
    <w:rsid w:val="00702D43"/>
    <w:rsid w:val="007825E7"/>
    <w:rsid w:val="007A6440"/>
    <w:rsid w:val="008048E5"/>
    <w:rsid w:val="00815F8F"/>
    <w:rsid w:val="008B3168"/>
    <w:rsid w:val="008C684F"/>
    <w:rsid w:val="008D7A87"/>
    <w:rsid w:val="00AD0E29"/>
    <w:rsid w:val="00B30BF1"/>
    <w:rsid w:val="00BC7118"/>
    <w:rsid w:val="00BE49AE"/>
    <w:rsid w:val="00C350AB"/>
    <w:rsid w:val="00D018BD"/>
    <w:rsid w:val="00D04B72"/>
    <w:rsid w:val="00D35443"/>
    <w:rsid w:val="00D43AC7"/>
    <w:rsid w:val="00DB5159"/>
    <w:rsid w:val="00DE284C"/>
    <w:rsid w:val="00E630B1"/>
    <w:rsid w:val="00E66F2E"/>
    <w:rsid w:val="00F22A7A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BA4CC"/>
  <w15:docId w15:val="{82A7EEDE-21E8-4023-8BAC-5D584353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qFormat="1"/>
    <w:lsdException w:name="Date" w:qFormat="1"/>
    <w:lsdException w:name="Body Text First Indent" w:semiHidden="1" w:uiPriority="4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/>
    <w:lsdException w:name="Emphasis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E284C"/>
  </w:style>
  <w:style w:type="paragraph" w:styleId="Nadpis1">
    <w:name w:val="heading 1"/>
    <w:basedOn w:val="Normln"/>
    <w:next w:val="Normln"/>
    <w:uiPriority w:val="9"/>
    <w:qFormat/>
    <w:rsid w:val="00D35443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5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3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3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3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30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30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30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30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informace">
    <w:name w:val="Kontaktní informace"/>
    <w:basedOn w:val="Normln"/>
    <w:uiPriority w:val="1"/>
    <w:qFormat/>
    <w:pPr>
      <w:spacing w:after="0"/>
    </w:pPr>
  </w:style>
  <w:style w:type="paragraph" w:styleId="Datum">
    <w:name w:val="Date"/>
    <w:basedOn w:val="Normln"/>
    <w:next w:val="Kontaktninformace"/>
    <w:uiPriority w:val="4"/>
    <w:qFormat/>
    <w:pPr>
      <w:spacing w:after="480"/>
    </w:pPr>
  </w:style>
  <w:style w:type="character" w:styleId="Zstupntext">
    <w:name w:val="Placeholder Text"/>
    <w:basedOn w:val="Standardnpsmoodstavce"/>
    <w:uiPriority w:val="99"/>
    <w:semiHidden/>
    <w:rsid w:val="00061193"/>
    <w:rPr>
      <w:color w:val="595959" w:themeColor="text1" w:themeTint="A6"/>
    </w:rPr>
  </w:style>
  <w:style w:type="paragraph" w:styleId="Osloven">
    <w:name w:val="Salutation"/>
    <w:basedOn w:val="Normln"/>
    <w:next w:val="Normln"/>
    <w:uiPriority w:val="4"/>
    <w:qFormat/>
    <w:pPr>
      <w:spacing w:before="480"/>
    </w:pPr>
  </w:style>
  <w:style w:type="paragraph" w:styleId="Zvr">
    <w:name w:val="Closing"/>
    <w:basedOn w:val="Normln"/>
    <w:next w:val="Podpis"/>
    <w:uiPriority w:val="5"/>
    <w:qFormat/>
    <w:pPr>
      <w:spacing w:after="960"/>
    </w:pPr>
  </w:style>
  <w:style w:type="paragraph" w:styleId="Podpis">
    <w:name w:val="Signature"/>
    <w:basedOn w:val="Normln"/>
    <w:uiPriority w:val="6"/>
    <w:qFormat/>
    <w:pPr>
      <w:spacing w:after="0"/>
    </w:pPr>
  </w:style>
  <w:style w:type="paragraph" w:styleId="Textbubliny">
    <w:name w:val="Balloon Text"/>
    <w:basedOn w:val="Normln"/>
    <w:uiPriority w:val="19"/>
    <w:semiHidden/>
    <w:rPr>
      <w:rFonts w:ascii="Tahoma" w:hAnsi="Tahoma" w:cs="Tahoma"/>
      <w:sz w:val="22"/>
      <w:szCs w:val="16"/>
    </w:rPr>
  </w:style>
  <w:style w:type="paragraph" w:styleId="Zhlav">
    <w:name w:val="header"/>
    <w:basedOn w:val="Normln"/>
    <w:uiPriority w:val="99"/>
    <w:rsid w:val="00DE284C"/>
    <w:pPr>
      <w:spacing w:after="0"/>
    </w:pPr>
  </w:style>
  <w:style w:type="paragraph" w:styleId="Zpat">
    <w:name w:val="footer"/>
    <w:basedOn w:val="Normln"/>
    <w:link w:val="ZpatChar"/>
    <w:uiPriority w:val="99"/>
    <w:unhideWhenUsed/>
    <w:rsid w:val="00DE284C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84C"/>
  </w:style>
  <w:style w:type="paragraph" w:styleId="Bibliografie">
    <w:name w:val="Bibliography"/>
    <w:basedOn w:val="Normln"/>
    <w:next w:val="Normln"/>
    <w:uiPriority w:val="37"/>
    <w:semiHidden/>
    <w:unhideWhenUsed/>
    <w:rsid w:val="00E630B1"/>
  </w:style>
  <w:style w:type="character" w:customStyle="1" w:styleId="Nadpis2Char">
    <w:name w:val="Nadpis 2 Char"/>
    <w:basedOn w:val="Standardnpsmoodstavce"/>
    <w:link w:val="Nadpis2"/>
    <w:uiPriority w:val="9"/>
    <w:semiHidden/>
    <w:rsid w:val="00D35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vbloku">
    <w:name w:val="Block Text"/>
    <w:basedOn w:val="Normln"/>
    <w:uiPriority w:val="19"/>
    <w:semiHidden/>
    <w:unhideWhenUsed/>
    <w:rsid w:val="000519A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19"/>
    <w:semiHidden/>
    <w:unhideWhenUsed/>
    <w:rsid w:val="00E630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19"/>
    <w:semiHidden/>
    <w:rsid w:val="00DE284C"/>
  </w:style>
  <w:style w:type="paragraph" w:styleId="Zkladntext2">
    <w:name w:val="Body Text 2"/>
    <w:basedOn w:val="Normln"/>
    <w:link w:val="Zkladntext2Char"/>
    <w:uiPriority w:val="19"/>
    <w:semiHidden/>
    <w:unhideWhenUsed/>
    <w:rsid w:val="00E630B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19"/>
    <w:semiHidden/>
    <w:rsid w:val="00DE284C"/>
  </w:style>
  <w:style w:type="paragraph" w:styleId="Zkladntext3">
    <w:name w:val="Body Text 3"/>
    <w:basedOn w:val="Normln"/>
    <w:link w:val="Zkladntext3Char"/>
    <w:uiPriority w:val="19"/>
    <w:semiHidden/>
    <w:unhideWhenUsed/>
    <w:rsid w:val="00E630B1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19"/>
    <w:semiHidden/>
    <w:rsid w:val="00DE284C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4"/>
    <w:semiHidden/>
    <w:unhideWhenUsed/>
    <w:rsid w:val="00E630B1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4"/>
    <w:semiHidden/>
    <w:rsid w:val="00E630B1"/>
  </w:style>
  <w:style w:type="paragraph" w:styleId="Zkladntextodsazen">
    <w:name w:val="Body Text Indent"/>
    <w:basedOn w:val="Normln"/>
    <w:link w:val="ZkladntextodsazenChar"/>
    <w:uiPriority w:val="19"/>
    <w:semiHidden/>
    <w:unhideWhenUsed/>
    <w:rsid w:val="00E630B1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19"/>
    <w:semiHidden/>
    <w:rsid w:val="00DE284C"/>
  </w:style>
  <w:style w:type="paragraph" w:styleId="Zkladntext-prvnodsazen2">
    <w:name w:val="Body Text First Indent 2"/>
    <w:basedOn w:val="Zkladntextodsazen"/>
    <w:link w:val="Zkladntext-prvnodsazen2Char"/>
    <w:uiPriority w:val="19"/>
    <w:semiHidden/>
    <w:unhideWhenUsed/>
    <w:rsid w:val="00E630B1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19"/>
    <w:semiHidden/>
    <w:rsid w:val="00DE284C"/>
  </w:style>
  <w:style w:type="paragraph" w:styleId="Zkladntextodsazen2">
    <w:name w:val="Body Text Indent 2"/>
    <w:basedOn w:val="Normln"/>
    <w:link w:val="Zkladntextodsazen2Char"/>
    <w:uiPriority w:val="19"/>
    <w:semiHidden/>
    <w:unhideWhenUsed/>
    <w:rsid w:val="00E630B1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19"/>
    <w:semiHidden/>
    <w:rsid w:val="00DE284C"/>
  </w:style>
  <w:style w:type="paragraph" w:styleId="Zkladntextodsazen3">
    <w:name w:val="Body Text Indent 3"/>
    <w:basedOn w:val="Normln"/>
    <w:link w:val="Zkladntextodsazen3Char"/>
    <w:uiPriority w:val="19"/>
    <w:semiHidden/>
    <w:unhideWhenUsed/>
    <w:rsid w:val="00E630B1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19"/>
    <w:semiHidden/>
    <w:rsid w:val="00DE284C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rsid w:val="007825E7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19"/>
    <w:semiHidden/>
    <w:unhideWhenUsed/>
    <w:qFormat/>
    <w:rsid w:val="00E630B1"/>
    <w:pPr>
      <w:spacing w:line="240" w:lineRule="auto"/>
    </w:pPr>
    <w:rPr>
      <w:i/>
      <w:iCs/>
      <w:color w:val="1F497D" w:themeColor="text2"/>
      <w:sz w:val="22"/>
      <w:szCs w:val="18"/>
    </w:rPr>
  </w:style>
  <w:style w:type="table" w:styleId="Barevnmka">
    <w:name w:val="Colorful Grid"/>
    <w:basedOn w:val="Normlntabulka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19"/>
    <w:semiHidden/>
    <w:unhideWhenUsed/>
    <w:rsid w:val="00E630B1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19"/>
    <w:semiHidden/>
    <w:unhideWhenUsed/>
    <w:rsid w:val="00E630B1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19"/>
    <w:semiHidden/>
    <w:rsid w:val="00DE284C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19"/>
    <w:semiHidden/>
    <w:unhideWhenUsed/>
    <w:rsid w:val="00E630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19"/>
    <w:semiHidden/>
    <w:rsid w:val="00DE284C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19"/>
    <w:semiHidden/>
    <w:unhideWhenUsed/>
    <w:rsid w:val="00E630B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19"/>
    <w:semiHidden/>
    <w:rsid w:val="00DE284C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19"/>
    <w:semiHidden/>
    <w:unhideWhenUsed/>
    <w:rsid w:val="00E630B1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19"/>
    <w:semiHidden/>
    <w:rsid w:val="00DE284C"/>
  </w:style>
  <w:style w:type="character" w:styleId="Zdraznn">
    <w:name w:val="Emphasis"/>
    <w:basedOn w:val="Standardnpsmoodstavce"/>
    <w:uiPriority w:val="4"/>
    <w:semiHidden/>
    <w:unhideWhenUsed/>
    <w:rsid w:val="00E630B1"/>
    <w:rPr>
      <w:i/>
      <w:iCs/>
    </w:rPr>
  </w:style>
  <w:style w:type="character" w:styleId="Odkaznavysvtlivky">
    <w:name w:val="endnote reference"/>
    <w:basedOn w:val="Standardnpsmoodstavce"/>
    <w:uiPriority w:val="19"/>
    <w:semiHidden/>
    <w:unhideWhenUsed/>
    <w:rsid w:val="00E630B1"/>
    <w:rPr>
      <w:vertAlign w:val="superscript"/>
    </w:rPr>
  </w:style>
  <w:style w:type="paragraph" w:styleId="Textvysvtlivek">
    <w:name w:val="endnote text"/>
    <w:basedOn w:val="Normln"/>
    <w:link w:val="TextvysvtlivekChar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19"/>
    <w:semiHidden/>
    <w:rsid w:val="00DE284C"/>
    <w:rPr>
      <w:sz w:val="22"/>
      <w:szCs w:val="20"/>
    </w:rPr>
  </w:style>
  <w:style w:type="paragraph" w:styleId="Adresanaoblku">
    <w:name w:val="envelope address"/>
    <w:basedOn w:val="Normln"/>
    <w:uiPriority w:val="19"/>
    <w:semiHidden/>
    <w:unhideWhenUsed/>
    <w:rsid w:val="00E630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19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19"/>
    <w:semiHidden/>
    <w:unhideWhenUsed/>
    <w:rsid w:val="00E630B1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19"/>
    <w:semiHidden/>
    <w:unhideWhenUsed/>
    <w:rsid w:val="00E630B1"/>
    <w:rPr>
      <w:vertAlign w:val="superscript"/>
    </w:rPr>
  </w:style>
  <w:style w:type="paragraph" w:styleId="Textpoznpodarou">
    <w:name w:val="footnote text"/>
    <w:basedOn w:val="Normln"/>
    <w:link w:val="TextpoznpodarouChar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9"/>
    <w:semiHidden/>
    <w:rsid w:val="00DE284C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30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30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3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30B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30B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19"/>
    <w:semiHidden/>
    <w:unhideWhenUsed/>
    <w:rsid w:val="00E630B1"/>
  </w:style>
  <w:style w:type="paragraph" w:styleId="AdresaHTML">
    <w:name w:val="HTML Address"/>
    <w:basedOn w:val="Normln"/>
    <w:link w:val="AdresaHTMLChar"/>
    <w:uiPriority w:val="19"/>
    <w:semiHidden/>
    <w:unhideWhenUsed/>
    <w:rsid w:val="00E630B1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19"/>
    <w:semiHidden/>
    <w:rsid w:val="00DE284C"/>
    <w:rPr>
      <w:i/>
      <w:iCs/>
    </w:rPr>
  </w:style>
  <w:style w:type="character" w:styleId="CittHTML">
    <w:name w:val="HTML Cite"/>
    <w:basedOn w:val="Standardnpsmoodstavce"/>
    <w:uiPriority w:val="19"/>
    <w:semiHidden/>
    <w:unhideWhenUsed/>
    <w:rsid w:val="00E630B1"/>
    <w:rPr>
      <w:i/>
      <w:iCs/>
    </w:rPr>
  </w:style>
  <w:style w:type="character" w:styleId="KdHTML">
    <w:name w:val="HTML Code"/>
    <w:basedOn w:val="Standardnpsmoodstavce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19"/>
    <w:semiHidden/>
    <w:unhideWhenUsed/>
    <w:rsid w:val="00E630B1"/>
    <w:rPr>
      <w:i/>
      <w:iCs/>
    </w:rPr>
  </w:style>
  <w:style w:type="character" w:styleId="KlvesniceHTML">
    <w:name w:val="HTML Keyboard"/>
    <w:basedOn w:val="Standardnpsmoodstavce"/>
    <w:uiPriority w:val="19"/>
    <w:semiHidden/>
    <w:unhideWhenUsed/>
    <w:rsid w:val="00E630B1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19"/>
    <w:semiHidden/>
    <w:rsid w:val="00DE284C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19"/>
    <w:semiHidden/>
    <w:unhideWhenUsed/>
    <w:rsid w:val="00E630B1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19"/>
    <w:semiHidden/>
    <w:unhideWhenUsed/>
    <w:rsid w:val="00E630B1"/>
    <w:rPr>
      <w:i/>
      <w:iCs/>
    </w:rPr>
  </w:style>
  <w:style w:type="character" w:styleId="Hypertextovodkaz">
    <w:name w:val="Hyperlink"/>
    <w:basedOn w:val="Standardnpsmoodstavce"/>
    <w:uiPriority w:val="19"/>
    <w:semiHidden/>
    <w:unhideWhenUsed/>
    <w:rsid w:val="00E630B1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19"/>
    <w:semiHidden/>
    <w:unhideWhenUsed/>
    <w:rsid w:val="00E630B1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19"/>
    <w:semiHidden/>
    <w:unhideWhenUsed/>
    <w:rsid w:val="00E630B1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rsid w:val="000519A2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0519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519A2"/>
    <w:rPr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rsid w:val="000519A2"/>
    <w:rPr>
      <w:b/>
      <w:bCs/>
      <w:caps w:val="0"/>
      <w:smallCaps/>
      <w:color w:val="365F91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E6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19"/>
    <w:semiHidden/>
    <w:unhideWhenUsed/>
    <w:rsid w:val="00E630B1"/>
  </w:style>
  <w:style w:type="paragraph" w:styleId="Seznam">
    <w:name w:val="List"/>
    <w:basedOn w:val="Normln"/>
    <w:uiPriority w:val="19"/>
    <w:semiHidden/>
    <w:unhideWhenUsed/>
    <w:rsid w:val="00E630B1"/>
    <w:pPr>
      <w:ind w:left="360" w:hanging="360"/>
      <w:contextualSpacing/>
    </w:pPr>
  </w:style>
  <w:style w:type="paragraph" w:styleId="Seznam2">
    <w:name w:val="List 2"/>
    <w:basedOn w:val="Normln"/>
    <w:uiPriority w:val="19"/>
    <w:semiHidden/>
    <w:unhideWhenUsed/>
    <w:rsid w:val="00E630B1"/>
    <w:pPr>
      <w:ind w:left="720" w:hanging="360"/>
      <w:contextualSpacing/>
    </w:pPr>
  </w:style>
  <w:style w:type="paragraph" w:styleId="Seznam3">
    <w:name w:val="List 3"/>
    <w:basedOn w:val="Normln"/>
    <w:uiPriority w:val="19"/>
    <w:semiHidden/>
    <w:unhideWhenUsed/>
    <w:rsid w:val="00E630B1"/>
    <w:pPr>
      <w:ind w:left="1080" w:hanging="360"/>
      <w:contextualSpacing/>
    </w:pPr>
  </w:style>
  <w:style w:type="paragraph" w:styleId="Seznam4">
    <w:name w:val="List 4"/>
    <w:basedOn w:val="Normln"/>
    <w:uiPriority w:val="4"/>
    <w:semiHidden/>
    <w:unhideWhenUsed/>
    <w:rsid w:val="00E630B1"/>
    <w:pPr>
      <w:ind w:left="1440" w:hanging="360"/>
      <w:contextualSpacing/>
    </w:pPr>
  </w:style>
  <w:style w:type="paragraph" w:styleId="Seznam5">
    <w:name w:val="List 5"/>
    <w:basedOn w:val="Normln"/>
    <w:uiPriority w:val="4"/>
    <w:semiHidden/>
    <w:unhideWhenUsed/>
    <w:rsid w:val="00E630B1"/>
    <w:pPr>
      <w:ind w:left="1800" w:hanging="360"/>
      <w:contextualSpacing/>
    </w:pPr>
  </w:style>
  <w:style w:type="paragraph" w:styleId="Seznamsodrkami">
    <w:name w:val="List Bullet"/>
    <w:basedOn w:val="Normln"/>
    <w:uiPriority w:val="19"/>
    <w:semiHidden/>
    <w:unhideWhenUsed/>
    <w:rsid w:val="00E630B1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19"/>
    <w:semiHidden/>
    <w:unhideWhenUsed/>
    <w:rsid w:val="00E630B1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19"/>
    <w:semiHidden/>
    <w:unhideWhenUsed/>
    <w:rsid w:val="00E630B1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19"/>
    <w:semiHidden/>
    <w:unhideWhenUsed/>
    <w:rsid w:val="00E630B1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19"/>
    <w:semiHidden/>
    <w:unhideWhenUsed/>
    <w:rsid w:val="00E630B1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19"/>
    <w:semiHidden/>
    <w:unhideWhenUsed/>
    <w:rsid w:val="00E630B1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19"/>
    <w:semiHidden/>
    <w:unhideWhenUsed/>
    <w:rsid w:val="00E630B1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19"/>
    <w:semiHidden/>
    <w:unhideWhenUsed/>
    <w:rsid w:val="00E630B1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19"/>
    <w:semiHidden/>
    <w:unhideWhenUsed/>
    <w:rsid w:val="00E630B1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19"/>
    <w:semiHidden/>
    <w:unhideWhenUsed/>
    <w:rsid w:val="00E630B1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4"/>
    <w:semiHidden/>
    <w:unhideWhenUsed/>
    <w:rsid w:val="00E630B1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19"/>
    <w:semiHidden/>
    <w:unhideWhenUsed/>
    <w:rsid w:val="00E630B1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19"/>
    <w:semiHidden/>
    <w:unhideWhenUsed/>
    <w:rsid w:val="00E630B1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19"/>
    <w:semiHidden/>
    <w:unhideWhenUsed/>
    <w:rsid w:val="00E630B1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19"/>
    <w:semiHidden/>
    <w:unhideWhenUsed/>
    <w:rsid w:val="00E630B1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rsid w:val="00E630B1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19"/>
    <w:semiHidden/>
    <w:unhideWhenUsed/>
    <w:rsid w:val="00E63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19"/>
    <w:semiHidden/>
    <w:rsid w:val="00DE284C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19"/>
    <w:semiHidden/>
    <w:unhideWhenUsed/>
    <w:rsid w:val="00E63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19"/>
    <w:semiHidden/>
    <w:rsid w:val="00DE284C"/>
    <w:rPr>
      <w:rFonts w:asciiTheme="majorHAnsi" w:eastAsiaTheme="majorEastAsia" w:hAnsiTheme="majorHAnsi" w:cstheme="majorBidi"/>
      <w:shd w:val="pct20" w:color="auto" w:fill="auto"/>
    </w:rPr>
  </w:style>
  <w:style w:type="paragraph" w:styleId="Bezmezer">
    <w:name w:val="No Spacing"/>
    <w:uiPriority w:val="1"/>
    <w:semiHidden/>
    <w:unhideWhenUsed/>
    <w:rsid w:val="00E630B1"/>
    <w:pPr>
      <w:spacing w:after="0" w:line="240" w:lineRule="auto"/>
    </w:pPr>
  </w:style>
  <w:style w:type="paragraph" w:styleId="Normlnweb">
    <w:name w:val="Normal (Web)"/>
    <w:basedOn w:val="Normln"/>
    <w:uiPriority w:val="19"/>
    <w:semiHidden/>
    <w:unhideWhenUsed/>
    <w:rsid w:val="00E630B1"/>
    <w:rPr>
      <w:rFonts w:ascii="Times New Roman" w:hAnsi="Times New Roman"/>
    </w:rPr>
  </w:style>
  <w:style w:type="paragraph" w:styleId="Normlnodsazen">
    <w:name w:val="Normal Indent"/>
    <w:basedOn w:val="Normln"/>
    <w:uiPriority w:val="19"/>
    <w:semiHidden/>
    <w:unhideWhenUsed/>
    <w:rsid w:val="00E630B1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19"/>
    <w:semiHidden/>
    <w:unhideWhenUsed/>
    <w:rsid w:val="00E630B1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19"/>
    <w:semiHidden/>
    <w:rsid w:val="00DE284C"/>
  </w:style>
  <w:style w:type="character" w:styleId="slostrnky">
    <w:name w:val="page number"/>
    <w:basedOn w:val="Standardnpsmoodstavce"/>
    <w:uiPriority w:val="19"/>
    <w:semiHidden/>
    <w:unhideWhenUsed/>
    <w:rsid w:val="00E630B1"/>
  </w:style>
  <w:style w:type="table" w:styleId="Prosttabulka1">
    <w:name w:val="Plain Table 1"/>
    <w:basedOn w:val="Normlntabulka"/>
    <w:uiPriority w:val="41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19"/>
    <w:semiHidden/>
    <w:rsid w:val="00DE284C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7825E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7825E7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4"/>
    <w:semiHidden/>
    <w:unhideWhenUsed/>
    <w:rsid w:val="00E630B1"/>
    <w:rPr>
      <w:b/>
      <w:bCs/>
    </w:rPr>
  </w:style>
  <w:style w:type="paragraph" w:styleId="Podnadpis">
    <w:name w:val="Subtitle"/>
    <w:basedOn w:val="Normln"/>
    <w:link w:val="PodnadpisChar"/>
    <w:uiPriority w:val="4"/>
    <w:semiHidden/>
    <w:unhideWhenUsed/>
    <w:rsid w:val="00DE284C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4"/>
    <w:semiHidden/>
    <w:rsid w:val="00DE284C"/>
    <w:rPr>
      <w:rFonts w:cstheme="minorBidi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rsid w:val="00E630B1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rsid w:val="00E630B1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semiHidden/>
    <w:unhideWhenUsed/>
    <w:rsid w:val="00E63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E63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E63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E63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E63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unhideWhenUsed/>
    <w:rsid w:val="00E63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E63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E63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unhideWhenUsed/>
    <w:rsid w:val="00E63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E63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E63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E63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E63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unhideWhenUsed/>
    <w:rsid w:val="00E63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unhideWhenUsed/>
    <w:rsid w:val="00E63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E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E63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E63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E63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E63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E63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E63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semiHidden/>
    <w:unhideWhenUsed/>
    <w:rsid w:val="00E63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E63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E63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E63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19"/>
    <w:semiHidden/>
    <w:unhideWhenUsed/>
    <w:rsid w:val="00E630B1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19"/>
    <w:semiHidden/>
    <w:unhideWhenUsed/>
    <w:rsid w:val="00E630B1"/>
    <w:pPr>
      <w:spacing w:after="0"/>
    </w:pPr>
  </w:style>
  <w:style w:type="table" w:styleId="Profesionlntabulka">
    <w:name w:val="Table Professional"/>
    <w:basedOn w:val="Normlntabulka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unhideWhenUsed/>
    <w:rsid w:val="00E63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E63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unhideWhenUsed/>
    <w:rsid w:val="00E63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E63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unhideWhenUsed/>
    <w:rsid w:val="00E6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unhideWhenUsed/>
    <w:rsid w:val="00E63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E63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E63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4"/>
    <w:semiHidden/>
    <w:unhideWhenUsed/>
    <w:rsid w:val="007825E7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4"/>
    <w:semiHidden/>
    <w:rsid w:val="007825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19"/>
    <w:semiHidden/>
    <w:unhideWhenUsed/>
    <w:rsid w:val="00E630B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19"/>
    <w:semiHidden/>
    <w:unhideWhenUsed/>
    <w:rsid w:val="00E630B1"/>
    <w:pPr>
      <w:spacing w:after="100"/>
    </w:pPr>
  </w:style>
  <w:style w:type="paragraph" w:styleId="Obsah2">
    <w:name w:val="toc 2"/>
    <w:basedOn w:val="Normln"/>
    <w:next w:val="Normln"/>
    <w:autoRedefine/>
    <w:uiPriority w:val="19"/>
    <w:semiHidden/>
    <w:unhideWhenUsed/>
    <w:rsid w:val="00E630B1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19"/>
    <w:semiHidden/>
    <w:unhideWhenUsed/>
    <w:rsid w:val="00E630B1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19"/>
    <w:semiHidden/>
    <w:unhideWhenUsed/>
    <w:rsid w:val="00E630B1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19"/>
    <w:semiHidden/>
    <w:unhideWhenUsed/>
    <w:rsid w:val="00E630B1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19"/>
    <w:semiHidden/>
    <w:unhideWhenUsed/>
    <w:rsid w:val="00E630B1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19"/>
    <w:semiHidden/>
    <w:unhideWhenUsed/>
    <w:rsid w:val="00E630B1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19"/>
    <w:semiHidden/>
    <w:unhideWhenUsed/>
    <w:rsid w:val="00E630B1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19"/>
    <w:semiHidden/>
    <w:unhideWhenUsed/>
    <w:rsid w:val="00E630B1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19A2"/>
    <w:pPr>
      <w:keepLines/>
      <w:outlineLvl w:val="9"/>
    </w:pPr>
    <w:rPr>
      <w:rFonts w:eastAsiaTheme="majorEastAsia" w:cstheme="majorBidi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se\AppData\Roaming\Microsoft\Templates\Referen&#269;n&#237;%20dopis%20pro%20odborn&#233;ho%20zam&#283;stn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2BCEB54C97493582C5F1B241A1E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E197E-D069-44FC-8EAE-875EDDED6B53}"/>
      </w:docPartPr>
      <w:docPartBody>
        <w:p w:rsidR="00566A82" w:rsidRDefault="003C3F4E">
          <w:pPr>
            <w:pStyle w:val="FB2BCEB54C97493582C5F1B241A1EF65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E7E9D80FEDBA4F34944DC9F617535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63D6EF-C43F-4A6C-AF0C-8EE4584662D7}"/>
      </w:docPartPr>
      <w:docPartBody>
        <w:p w:rsidR="00566A82" w:rsidRDefault="003C3F4E">
          <w:pPr>
            <w:pStyle w:val="E7E9D80FEDBA4F34944DC9F617535F4A"/>
          </w:pPr>
          <w:r>
            <w:rPr>
              <w:lang w:bidi="cs-CZ"/>
            </w:rPr>
            <w:t>Datum</w:t>
          </w:r>
        </w:p>
      </w:docPartBody>
    </w:docPart>
    <w:docPart>
      <w:docPartPr>
        <w:name w:val="E0A6023214AB4F9FBCF8C7C332010D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320B66-5BFF-4280-95DF-6B96F01926BF}"/>
      </w:docPartPr>
      <w:docPartBody>
        <w:p w:rsidR="00566A82" w:rsidRDefault="003C3F4E">
          <w:pPr>
            <w:pStyle w:val="E0A6023214AB4F9FBCF8C7C332010D3A"/>
          </w:pPr>
          <w:r>
            <w:rPr>
              <w:lang w:bidi="cs-CZ"/>
            </w:rPr>
            <w:t>Název společnosti</w:t>
          </w:r>
        </w:p>
      </w:docPartBody>
    </w:docPart>
    <w:docPart>
      <w:docPartPr>
        <w:name w:val="20462A368C2743908E5D525EF14DD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2BD57-43F6-491F-962D-5D527BD877E1}"/>
      </w:docPartPr>
      <w:docPartBody>
        <w:p w:rsidR="00566A82" w:rsidRDefault="003C3F4E">
          <w:pPr>
            <w:pStyle w:val="20462A368C2743908E5D525EF14DD17B"/>
          </w:pPr>
          <w:r>
            <w:rPr>
              <w:lang w:bidi="cs-CZ"/>
            </w:rPr>
            <w:t>Ulice a číslo domu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4E"/>
    <w:rsid w:val="003C3F4E"/>
    <w:rsid w:val="00566A82"/>
    <w:rsid w:val="0062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B2BCEB54C97493582C5F1B241A1EF65">
    <w:name w:val="FB2BCEB54C97493582C5F1B241A1EF65"/>
  </w:style>
  <w:style w:type="paragraph" w:customStyle="1" w:styleId="E7E9D80FEDBA4F34944DC9F617535F4A">
    <w:name w:val="E7E9D80FEDBA4F34944DC9F617535F4A"/>
  </w:style>
  <w:style w:type="paragraph" w:customStyle="1" w:styleId="E0A6023214AB4F9FBCF8C7C332010D3A">
    <w:name w:val="E0A6023214AB4F9FBCF8C7C332010D3A"/>
  </w:style>
  <w:style w:type="paragraph" w:customStyle="1" w:styleId="20462A368C2743908E5D525EF14DD17B">
    <w:name w:val="20462A368C2743908E5D525EF14DD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FFA8-6C76-429F-81FF-E9A9FEBC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Referenční dopis pro odborného zaměstnance.dotx</Template>
  <TotalTime>7</TotalTime>
  <Pages>1</Pages>
  <Words>80</Words>
  <Characters>489</Characters>
  <Application>Microsoft Office Word</Application>
  <DocSecurity>0</DocSecurity>
  <Lines>12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ivese</dc:creator>
  <cp:keywords>Titul a jméno ředitelky/ředitele školy</cp:keywords>
  <cp:lastModifiedBy>user</cp:lastModifiedBy>
  <cp:revision>2</cp:revision>
  <cp:lastPrinted>2003-07-09T20:37:00Z</cp:lastPrinted>
  <dcterms:created xsi:type="dcterms:W3CDTF">2021-04-29T18:16:00Z</dcterms:created>
  <dcterms:modified xsi:type="dcterms:W3CDTF">2021-04-29T18:16:00Z</dcterms:modified>
  <cp:category>Kde a kdy je odvolání psáno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TC063695291033</vt:lpwstr>
  </property>
  <property fmtid="{D5CDD505-2E9C-101B-9397-08002B2CF9AE}" pid="3" name="ContentTypeId">
    <vt:lpwstr>0x010100AA3F7D94069FF64A86F7DFF56D60E3BE</vt:lpwstr>
  </property>
</Properties>
</file>